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河南省教育厅201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年优秀教育管理人才评审简表</w:t>
      </w:r>
    </w:p>
    <w:tbl>
      <w:tblPr>
        <w:tblStyle w:val="3"/>
        <w:tblW w:w="207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"/>
        <w:gridCol w:w="650"/>
        <w:gridCol w:w="533"/>
        <w:gridCol w:w="14"/>
        <w:gridCol w:w="141"/>
        <w:gridCol w:w="532"/>
        <w:gridCol w:w="377"/>
        <w:gridCol w:w="812"/>
        <w:gridCol w:w="798"/>
        <w:gridCol w:w="1246"/>
        <w:gridCol w:w="251"/>
        <w:gridCol w:w="63"/>
        <w:gridCol w:w="875"/>
        <w:gridCol w:w="275"/>
        <w:gridCol w:w="467"/>
        <w:gridCol w:w="462"/>
        <w:gridCol w:w="160"/>
        <w:gridCol w:w="190"/>
        <w:gridCol w:w="587"/>
        <w:gridCol w:w="351"/>
        <w:gridCol w:w="350"/>
        <w:gridCol w:w="751"/>
        <w:gridCol w:w="257"/>
        <w:gridCol w:w="182"/>
        <w:gridCol w:w="801"/>
        <w:gridCol w:w="235"/>
        <w:gridCol w:w="628"/>
        <w:gridCol w:w="505"/>
        <w:gridCol w:w="2180"/>
        <w:gridCol w:w="3958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姓名</w:t>
            </w:r>
          </w:p>
        </w:tc>
        <w:tc>
          <w:tcPr>
            <w:tcW w:w="1597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性别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出生日期</w:t>
            </w:r>
          </w:p>
        </w:tc>
        <w:tc>
          <w:tcPr>
            <w:tcW w:w="19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7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参加工作时间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绩</w:t>
            </w:r>
          </w:p>
        </w:tc>
        <w:tc>
          <w:tcPr>
            <w:tcW w:w="8624" w:type="dxa"/>
            <w:gridSpan w:val="4"/>
            <w:vMerge w:val="restart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工作单位</w:t>
            </w:r>
          </w:p>
        </w:tc>
        <w:tc>
          <w:tcPr>
            <w:tcW w:w="267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现任职务</w:t>
            </w:r>
          </w:p>
        </w:tc>
        <w:tc>
          <w:tcPr>
            <w:tcW w:w="1931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任职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时间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同级职务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任职年限</w:t>
            </w:r>
          </w:p>
        </w:tc>
        <w:tc>
          <w:tcPr>
            <w:tcW w:w="801" w:type="dxa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7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学历</w:t>
            </w:r>
          </w:p>
        </w:tc>
        <w:tc>
          <w:tcPr>
            <w:tcW w:w="15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第一学历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取得时间</w:t>
            </w:r>
          </w:p>
        </w:tc>
        <w:tc>
          <w:tcPr>
            <w:tcW w:w="1189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学历详情</w:t>
            </w:r>
          </w:p>
        </w:tc>
        <w:tc>
          <w:tcPr>
            <w:tcW w:w="3629" w:type="dxa"/>
            <w:gridSpan w:val="9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7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5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最高学历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取得时间</w:t>
            </w:r>
          </w:p>
        </w:tc>
        <w:tc>
          <w:tcPr>
            <w:tcW w:w="1189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学历详情</w:t>
            </w:r>
          </w:p>
        </w:tc>
        <w:tc>
          <w:tcPr>
            <w:tcW w:w="3629" w:type="dxa"/>
            <w:gridSpan w:val="9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989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兼任社会团体职务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及个人联系人方式</w:t>
            </w:r>
          </w:p>
        </w:tc>
        <w:tc>
          <w:tcPr>
            <w:tcW w:w="3547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570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近5年来年度考核情况</w:t>
            </w:r>
          </w:p>
        </w:tc>
        <w:tc>
          <w:tcPr>
            <w:tcW w:w="86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989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547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201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</w:rPr>
              <w:t>年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201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1"/>
              </w:rPr>
              <w:t>年</w:t>
            </w:r>
            <w:bookmarkStart w:id="0" w:name="_GoBack"/>
            <w:bookmarkEnd w:id="0"/>
          </w:p>
        </w:tc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201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1"/>
              </w:rPr>
              <w:t>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201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</w:rPr>
              <w:t>年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201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</w:rPr>
              <w:t>年</w:t>
            </w:r>
          </w:p>
        </w:tc>
        <w:tc>
          <w:tcPr>
            <w:tcW w:w="86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89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547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50" w:type="dxa"/>
            <w:gridSpan w:val="2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1089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1128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1101" w:type="dxa"/>
            <w:gridSpan w:val="2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1240" w:type="dxa"/>
            <w:gridSpan w:val="3"/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86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7" w:hRule="atLeast"/>
        </w:trPr>
        <w:tc>
          <w:tcPr>
            <w:tcW w:w="14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历</w:t>
            </w:r>
          </w:p>
        </w:tc>
        <w:tc>
          <w:tcPr>
            <w:tcW w:w="9787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3" w:hRule="atLeast"/>
        </w:trPr>
        <w:tc>
          <w:tcPr>
            <w:tcW w:w="145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思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想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政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表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现</w:t>
            </w:r>
          </w:p>
        </w:tc>
        <w:tc>
          <w:tcPr>
            <w:tcW w:w="9787" w:type="dxa"/>
            <w:gridSpan w:val="20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8624" w:type="dxa"/>
            <w:gridSpan w:val="4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9" w:type="dxa"/>
          <w:cantSplit/>
          <w:trHeight w:val="934" w:hRule="atLeast"/>
        </w:trPr>
        <w:tc>
          <w:tcPr>
            <w:tcW w:w="119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近五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年来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发表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出版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的代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表性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论文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论著</w:t>
            </w:r>
          </w:p>
        </w:tc>
        <w:tc>
          <w:tcPr>
            <w:tcW w:w="415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论 文 题 目/著 作 名 称</w:t>
            </w:r>
          </w:p>
        </w:tc>
        <w:tc>
          <w:tcPr>
            <w:tcW w:w="307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何时何刊物（刊号）发表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名次、字数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近五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年来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科研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成果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及获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奖情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况</w:t>
            </w:r>
          </w:p>
        </w:tc>
        <w:tc>
          <w:tcPr>
            <w:tcW w:w="33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项   目   名   称</w:t>
            </w:r>
          </w:p>
        </w:tc>
        <w:tc>
          <w:tcPr>
            <w:tcW w:w="39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获奖（鉴定）时间、颁奖（鉴定）单位、奖励等级（鉴定意见）</w:t>
            </w:r>
          </w:p>
        </w:tc>
        <w:tc>
          <w:tcPr>
            <w:tcW w:w="1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主持或参加名次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9" w:type="dxa"/>
          <w:cantSplit/>
          <w:trHeight w:val="5706" w:hRule="atLeast"/>
        </w:trPr>
        <w:tc>
          <w:tcPr>
            <w:tcW w:w="1197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4157" w:type="dxa"/>
            <w:gridSpan w:val="7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079" w:type="dxa"/>
            <w:gridSpan w:val="8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709" w:type="dxa"/>
            <w:gridSpan w:val="4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18" w:type="dxa"/>
            <w:gridSpan w:val="3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3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98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9" w:type="dxa"/>
          <w:cantSplit/>
          <w:trHeight w:val="2108" w:hRule="atLeast"/>
        </w:trPr>
        <w:tc>
          <w:tcPr>
            <w:tcW w:w="119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415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079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70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18" w:type="dxa"/>
            <w:gridSpan w:val="3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核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推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荐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见</w:t>
            </w: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所在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推荐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意见</w:t>
            </w:r>
          </w:p>
        </w:tc>
        <w:tc>
          <w:tcPr>
            <w:tcW w:w="8119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                                                   （公章）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</w:t>
            </w:r>
          </w:p>
          <w:p>
            <w:pPr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负责人 （签名）：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9" w:type="dxa"/>
          <w:cantSplit/>
          <w:trHeight w:val="2791" w:hRule="atLeast"/>
        </w:trPr>
        <w:tc>
          <w:tcPr>
            <w:tcW w:w="1197" w:type="dxa"/>
            <w:gridSpan w:val="3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4157" w:type="dxa"/>
            <w:gridSpan w:val="7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3079" w:type="dxa"/>
            <w:gridSpan w:val="8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709" w:type="dxa"/>
            <w:gridSpan w:val="4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218" w:type="dxa"/>
            <w:gridSpan w:val="3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省辖市（省直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管县市）主管部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门审核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推荐意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见</w:t>
            </w:r>
          </w:p>
        </w:tc>
        <w:tc>
          <w:tcPr>
            <w:tcW w:w="8119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                                                   （公章）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负责人 （签名）：                                         年    月    日</w:t>
            </w:r>
          </w:p>
        </w:tc>
      </w:tr>
    </w:tbl>
    <w:p>
      <w:pPr>
        <w:ind w:firstLine="450" w:firstLineChars="150"/>
        <w:sectPr>
          <w:footerReference r:id="rId3" w:type="default"/>
          <w:footerReference r:id="rId4" w:type="even"/>
          <w:pgSz w:w="23814" w:h="16840" w:orient="landscape"/>
          <w:pgMar w:top="1440" w:right="1797" w:bottom="1440" w:left="1797" w:header="0" w:footer="1588" w:gutter="0"/>
          <w:cols w:space="720" w:num="1"/>
          <w:docGrid w:type="linesAndChars" w:linePitch="435" w:charSpace="0"/>
        </w:sectPr>
      </w:pPr>
      <w:r>
        <w:rPr>
          <w:rFonts w:hint="eastAsia"/>
        </w:rPr>
        <w:t>注：使用A3纸张，正反双面打印。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17</w:t>
    </w:r>
    <w:r>
      <w:rPr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A6F02"/>
    <w:rsid w:val="13242F3E"/>
    <w:rsid w:val="3FCA6F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2018-09-21T03:23:00Z</dcterms:created>
  <dc:creator>jytmh</dc:creator>
  <cp:lastModifiedBy>. *澜～格格.</cp:lastModifiedBy>
  <dcterms:modified xsi:type="dcterms:W3CDTF">2019-08-22T09:35:29Z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