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A" w:rsidRPr="00345E23" w:rsidRDefault="00FB525A" w:rsidP="00345E23">
      <w:pPr>
        <w:pStyle w:val="NormalWeb"/>
        <w:widowControl/>
        <w:spacing w:beforeAutospacing="0" w:afterAutospacing="0"/>
        <w:rPr>
          <w:rFonts w:cs="Times New Roman"/>
          <w:sz w:val="28"/>
          <w:szCs w:val="28"/>
        </w:rPr>
      </w:pPr>
      <w:r>
        <w:rPr>
          <w:rFonts w:cs="宋体" w:hint="eastAsia"/>
        </w:rPr>
        <w:t>附件</w:t>
      </w:r>
      <w:r>
        <w:t>1</w:t>
      </w:r>
    </w:p>
    <w:p w:rsidR="00FB525A" w:rsidRDefault="00FB525A">
      <w:pPr>
        <w:snapToGrid w:val="0"/>
        <w:jc w:val="center"/>
        <w:rPr>
          <w:rFonts w:ascii="???????" w:eastAsia="Times New Roman" w:cs="Times New Roman"/>
          <w:spacing w:val="-10"/>
          <w:sz w:val="44"/>
          <w:szCs w:val="44"/>
        </w:rPr>
      </w:pPr>
      <w:r>
        <w:rPr>
          <w:rFonts w:ascii="???????" w:eastAsia="Times New Roman" w:hAnsi="黑体" w:cs="Times New Roman"/>
          <w:spacing w:val="-10"/>
          <w:sz w:val="44"/>
          <w:szCs w:val="44"/>
        </w:rPr>
        <w:t>全省高校廉政文化作品征集活动报名表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FB525A" w:rsidRPr="00E74B9D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仿宋_GB2312"/>
              </w:rPr>
              <w:t xml:space="preserve">                                             </w:t>
            </w:r>
            <w:r>
              <w:rPr>
                <w:rFonts w:ascii="仿宋_GB2312" w:cs="仿宋_GB2312"/>
              </w:rPr>
              <w:t xml:space="preserve">   </w:t>
            </w:r>
            <w:r w:rsidRPr="00E74B9D">
              <w:rPr>
                <w:rFonts w:ascii="仿宋_GB2312" w:cs="宋体" w:hint="eastAsia"/>
              </w:rPr>
              <w:t>（集体项目请</w:t>
            </w:r>
          </w:p>
          <w:p w:rsidR="00FB525A" w:rsidRPr="00E74B9D" w:rsidRDefault="00FB525A">
            <w:pPr>
              <w:snapToGrid w:val="0"/>
              <w:jc w:val="right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注明参与人数）</w:t>
            </w:r>
          </w:p>
        </w:tc>
      </w:tr>
      <w:tr w:rsidR="00FB525A" w:rsidRPr="00E74B9D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FB525A" w:rsidRPr="00E74B9D" w:rsidRDefault="00FB525A">
            <w:pPr>
              <w:snapToGrid w:val="0"/>
              <w:rPr>
                <w:rFonts w:ascii="仿宋_GB2312" w:hAnsi="宋体" w:cs="Times New Roman"/>
              </w:rPr>
            </w:pPr>
            <w:r w:rsidRPr="00E74B9D">
              <w:rPr>
                <w:rFonts w:ascii="仿宋_GB2312" w:hAnsi="宋体" w:cs="宋体" w:hint="eastAsia"/>
              </w:rPr>
              <w:t>□</w:t>
            </w:r>
            <w:r w:rsidRPr="00E74B9D">
              <w:rPr>
                <w:rFonts w:ascii="仿宋_GB2312" w:cs="宋体" w:hint="eastAsia"/>
              </w:rPr>
              <w:t>表演艺术类</w:t>
            </w:r>
            <w:r w:rsidRPr="00E74B9D">
              <w:rPr>
                <w:rFonts w:ascii="仿宋_GB2312" w:cs="仿宋_GB2312"/>
              </w:rPr>
              <w:t xml:space="preserve"> </w:t>
            </w:r>
            <w:r w:rsidRPr="00E74B9D">
              <w:rPr>
                <w:rFonts w:ascii="仿宋_GB2312" w:hAnsi="宋体" w:cs="宋体" w:hint="eastAsia"/>
              </w:rPr>
              <w:t>□</w:t>
            </w:r>
            <w:r w:rsidRPr="00E74B9D">
              <w:rPr>
                <w:rFonts w:ascii="仿宋_GB2312" w:cs="宋体" w:hint="eastAsia"/>
              </w:rPr>
              <w:t>书画摄影类</w:t>
            </w:r>
            <w:r w:rsidRPr="00E74B9D">
              <w:rPr>
                <w:rFonts w:ascii="仿宋_GB2312" w:cs="仿宋_GB2312"/>
              </w:rPr>
              <w:t xml:space="preserve"> </w:t>
            </w:r>
            <w:r w:rsidRPr="00E74B9D">
              <w:rPr>
                <w:rFonts w:ascii="仿宋_GB2312" w:hAnsi="宋体" w:cs="宋体" w:hint="eastAsia"/>
              </w:rPr>
              <w:t>□</w:t>
            </w:r>
            <w:r w:rsidRPr="00E74B9D">
              <w:rPr>
                <w:rFonts w:ascii="仿宋_GB2312" w:cs="宋体" w:hint="eastAsia"/>
              </w:rPr>
              <w:t>艺术设计类</w:t>
            </w:r>
            <w:r w:rsidRPr="00E74B9D">
              <w:rPr>
                <w:rFonts w:ascii="仿宋_GB2312" w:cs="仿宋_GB2312"/>
              </w:rPr>
              <w:t xml:space="preserve"> </w:t>
            </w:r>
            <w:r w:rsidRPr="00E74B9D">
              <w:rPr>
                <w:rFonts w:ascii="仿宋_GB2312" w:hAnsi="宋体" w:cs="宋体" w:hint="eastAsia"/>
              </w:rPr>
              <w:t>□网络新媒体类</w:t>
            </w:r>
          </w:p>
        </w:tc>
      </w:tr>
      <w:tr w:rsidR="00FB525A" w:rsidRPr="00E74B9D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</w:tr>
      <w:tr w:rsidR="00FB525A" w:rsidRPr="00E74B9D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联系人及</w:t>
            </w: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主要参</w:t>
            </w: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与</w:t>
            </w: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者</w:t>
            </w: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姓名</w:t>
            </w: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性别</w:t>
            </w: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年龄</w:t>
            </w: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专业</w:t>
            </w:r>
            <w:r w:rsidRPr="00E74B9D">
              <w:rPr>
                <w:rFonts w:ascii="仿宋_GB2312" w:cs="仿宋_GB2312"/>
              </w:rPr>
              <w:t>/</w:t>
            </w:r>
            <w:r w:rsidRPr="00E74B9D">
              <w:rPr>
                <w:rFonts w:ascii="仿宋_GB2312" w:cs="宋体" w:hint="eastAsia"/>
              </w:rPr>
              <w:t>年级</w:t>
            </w: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  <w:r w:rsidRPr="00E74B9D">
              <w:rPr>
                <w:rFonts w:ascii="仿宋_GB2312" w:cs="仿宋_GB2312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  <w:r w:rsidRPr="00E74B9D">
              <w:rPr>
                <w:rFonts w:ascii="仿宋_GB2312" w:cs="仿宋_GB2312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  <w:r w:rsidRPr="00E74B9D">
              <w:rPr>
                <w:rFonts w:ascii="仿宋_GB2312" w:cs="仿宋_GB2312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  <w:r w:rsidRPr="00E74B9D">
              <w:rPr>
                <w:rFonts w:ascii="仿宋_GB2312" w:cs="仿宋_GB2312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</w:tr>
      <w:tr w:rsidR="00FB525A" w:rsidRPr="00E74B9D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  <w:tc>
          <w:tcPr>
            <w:tcW w:w="706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  <w:r w:rsidRPr="00E74B9D">
              <w:rPr>
                <w:rFonts w:ascii="仿宋_GB2312" w:cs="仿宋_GB2312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77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40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2481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  <w:tc>
          <w:tcPr>
            <w:tcW w:w="1657" w:type="dxa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仿宋_GB2312"/>
              </w:rPr>
            </w:pPr>
          </w:p>
        </w:tc>
      </w:tr>
      <w:tr w:rsidR="00FB525A" w:rsidRPr="00E74B9D">
        <w:trPr>
          <w:trHeight w:val="1861"/>
          <w:jc w:val="center"/>
        </w:trPr>
        <w:tc>
          <w:tcPr>
            <w:tcW w:w="1233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作品内容简介（限</w:t>
            </w:r>
            <w:r w:rsidRPr="00E74B9D">
              <w:rPr>
                <w:rFonts w:ascii="仿宋_GB2312" w:cs="仿宋_GB2312"/>
              </w:rPr>
              <w:t>200</w:t>
            </w:r>
            <w:r w:rsidRPr="00E74B9D">
              <w:rPr>
                <w:rFonts w:ascii="仿宋_GB2312" w:cs="宋体" w:hint="eastAsia"/>
              </w:rPr>
              <w:t>字以内）</w:t>
            </w:r>
          </w:p>
        </w:tc>
        <w:tc>
          <w:tcPr>
            <w:tcW w:w="7827" w:type="dxa"/>
            <w:gridSpan w:val="6"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</w:tc>
      </w:tr>
      <w:tr w:rsidR="00FB525A" w:rsidRPr="00E74B9D">
        <w:trPr>
          <w:trHeight w:val="2243"/>
          <w:jc w:val="center"/>
        </w:trPr>
        <w:tc>
          <w:tcPr>
            <w:tcW w:w="1233" w:type="dxa"/>
            <w:gridSpan w:val="2"/>
            <w:vAlign w:val="center"/>
          </w:tcPr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所在学校</w:t>
            </w: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宋体" w:hint="eastAsia"/>
              </w:rPr>
              <w:t>推荐意见</w:t>
            </w:r>
          </w:p>
        </w:tc>
        <w:tc>
          <w:tcPr>
            <w:tcW w:w="7827" w:type="dxa"/>
            <w:gridSpan w:val="6"/>
          </w:tcPr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rPr>
                <w:rFonts w:ascii="仿宋_GB2312" w:cs="Times New Roman"/>
              </w:rPr>
            </w:pP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仿宋_GB2312"/>
              </w:rPr>
              <w:t xml:space="preserve">            </w:t>
            </w:r>
            <w:r w:rsidRPr="00E74B9D">
              <w:rPr>
                <w:rFonts w:ascii="仿宋_GB2312" w:cs="宋体" w:hint="eastAsia"/>
              </w:rPr>
              <w:t>（盖章）</w:t>
            </w:r>
          </w:p>
          <w:p w:rsidR="00FB525A" w:rsidRPr="00E74B9D" w:rsidRDefault="00FB525A">
            <w:pPr>
              <w:snapToGrid w:val="0"/>
              <w:jc w:val="center"/>
              <w:rPr>
                <w:rFonts w:ascii="仿宋_GB2312" w:cs="Times New Roman"/>
              </w:rPr>
            </w:pPr>
            <w:r w:rsidRPr="00E74B9D">
              <w:rPr>
                <w:rFonts w:ascii="仿宋_GB2312" w:cs="仿宋_GB2312"/>
              </w:rPr>
              <w:t xml:space="preserve">                                  </w:t>
            </w:r>
            <w:r>
              <w:rPr>
                <w:rFonts w:ascii="仿宋_GB2312" w:cs="仿宋_GB2312"/>
              </w:rPr>
              <w:t xml:space="preserve">           </w:t>
            </w:r>
            <w:r w:rsidRPr="00E74B9D">
              <w:rPr>
                <w:rFonts w:ascii="仿宋_GB2312" w:cs="宋体" w:hint="eastAsia"/>
              </w:rPr>
              <w:t>年</w:t>
            </w:r>
            <w:r w:rsidRPr="00E74B9D">
              <w:rPr>
                <w:rFonts w:ascii="仿宋_GB2312" w:cs="仿宋_GB2312"/>
              </w:rPr>
              <w:t xml:space="preserve">     </w:t>
            </w:r>
            <w:r w:rsidRPr="00E74B9D">
              <w:rPr>
                <w:rFonts w:ascii="仿宋_GB2312" w:cs="宋体" w:hint="eastAsia"/>
              </w:rPr>
              <w:t>月</w:t>
            </w:r>
            <w:r w:rsidRPr="00E74B9D">
              <w:rPr>
                <w:rFonts w:ascii="仿宋_GB2312" w:cs="仿宋_GB2312"/>
              </w:rPr>
              <w:t xml:space="preserve">    </w:t>
            </w:r>
            <w:r w:rsidRPr="00E74B9D">
              <w:rPr>
                <w:rFonts w:ascii="仿宋_GB2312" w:cs="宋体" w:hint="eastAsia"/>
              </w:rPr>
              <w:t>日</w:t>
            </w:r>
          </w:p>
        </w:tc>
      </w:tr>
    </w:tbl>
    <w:p w:rsidR="00FB525A" w:rsidRDefault="00FB525A">
      <w:pPr>
        <w:spacing w:line="400" w:lineRule="exact"/>
        <w:rPr>
          <w:rFonts w:ascii="楷体_GB2312" w:eastAsia="楷体_GB2312" w:cs="Times New Roman"/>
          <w:spacing w:val="-6"/>
        </w:rPr>
      </w:pPr>
      <w:r>
        <w:rPr>
          <w:rFonts w:ascii="楷体_GB2312" w:eastAsia="楷体_GB2312" w:cs="楷体_GB2312" w:hint="eastAsia"/>
        </w:rPr>
        <w:t>注：</w:t>
      </w:r>
      <w:r>
        <w:rPr>
          <w:rFonts w:ascii="楷体_GB2312" w:eastAsia="楷体_GB2312" w:cs="楷体_GB2312"/>
          <w:spacing w:val="-6"/>
        </w:rPr>
        <w:fldChar w:fldCharType="begin"/>
      </w:r>
      <w:r>
        <w:rPr>
          <w:rFonts w:ascii="楷体_GB2312" w:eastAsia="楷体_GB2312" w:cs="楷体_GB2312"/>
          <w:spacing w:val="-6"/>
        </w:rPr>
        <w:instrText xml:space="preserve"> = 1 \* GB3 </w:instrText>
      </w:r>
      <w:r>
        <w:rPr>
          <w:rFonts w:ascii="楷体_GB2312" w:eastAsia="楷体_GB2312" w:cs="楷体_GB2312"/>
          <w:spacing w:val="-6"/>
        </w:rPr>
        <w:fldChar w:fldCharType="separate"/>
      </w:r>
      <w:r>
        <w:rPr>
          <w:rFonts w:ascii="楷体_GB2312" w:eastAsia="楷体_GB2312" w:cs="楷体_GB2312" w:hint="eastAsia"/>
          <w:spacing w:val="-6"/>
        </w:rPr>
        <w:t>①</w:t>
      </w:r>
      <w:r>
        <w:rPr>
          <w:rFonts w:ascii="楷体_GB2312" w:eastAsia="楷体_GB2312" w:cs="楷体_GB2312"/>
          <w:spacing w:val="-6"/>
        </w:rPr>
        <w:fldChar w:fldCharType="end"/>
      </w:r>
      <w:r>
        <w:rPr>
          <w:rFonts w:ascii="楷体_GB2312" w:eastAsia="楷体_GB2312" w:cs="楷体_GB2312" w:hint="eastAsia"/>
          <w:spacing w:val="-6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楷体_GB2312" w:eastAsia="楷体_GB2312" w:cs="楷体_GB2312"/>
          <w:spacing w:val="-6"/>
        </w:rPr>
        <w:fldChar w:fldCharType="begin"/>
      </w:r>
      <w:r>
        <w:rPr>
          <w:rFonts w:ascii="楷体_GB2312" w:eastAsia="楷体_GB2312" w:cs="楷体_GB2312"/>
          <w:spacing w:val="-6"/>
        </w:rPr>
        <w:instrText xml:space="preserve"> = 2 \* GB3 </w:instrText>
      </w:r>
      <w:r>
        <w:rPr>
          <w:rFonts w:ascii="楷体_GB2312" w:eastAsia="楷体_GB2312" w:cs="楷体_GB2312"/>
          <w:spacing w:val="-6"/>
        </w:rPr>
        <w:fldChar w:fldCharType="separate"/>
      </w:r>
      <w:r>
        <w:rPr>
          <w:rFonts w:ascii="楷体_GB2312" w:eastAsia="楷体_GB2312" w:cs="楷体_GB2312" w:hint="eastAsia"/>
          <w:spacing w:val="-6"/>
        </w:rPr>
        <w:t>②</w:t>
      </w:r>
      <w:r>
        <w:rPr>
          <w:rFonts w:ascii="楷体_GB2312" w:eastAsia="楷体_GB2312" w:cs="楷体_GB2312"/>
          <w:spacing w:val="-6"/>
        </w:rPr>
        <w:fldChar w:fldCharType="end"/>
      </w:r>
      <w:r>
        <w:rPr>
          <w:rFonts w:ascii="楷体_GB2312" w:eastAsia="楷体_GB2312" w:cs="楷体_GB2312" w:hint="eastAsia"/>
          <w:spacing w:val="-6"/>
        </w:rPr>
        <w:t>联系人可由非主要参与者担任。主要参与者信息项请按排序填写主要创作者、表演者等，不得超过</w:t>
      </w:r>
      <w:r>
        <w:rPr>
          <w:rFonts w:ascii="楷体_GB2312" w:eastAsia="楷体_GB2312" w:cs="楷体_GB2312"/>
          <w:spacing w:val="-6"/>
        </w:rPr>
        <w:t>5</w:t>
      </w:r>
      <w:r>
        <w:rPr>
          <w:rFonts w:ascii="楷体_GB2312" w:eastAsia="楷体_GB2312" w:cs="楷体_GB2312" w:hint="eastAsia"/>
          <w:spacing w:val="-6"/>
        </w:rPr>
        <w:t>人。</w:t>
      </w:r>
    </w:p>
    <w:p w:rsidR="00FB525A" w:rsidRDefault="00FB525A">
      <w:pPr>
        <w:rPr>
          <w:rFonts w:ascii="仿宋_GB2312" w:cs="Times New Roman"/>
        </w:rPr>
      </w:pPr>
    </w:p>
    <w:p w:rsidR="00FB525A" w:rsidRDefault="00FB525A">
      <w:pPr>
        <w:rPr>
          <w:rFonts w:cs="Times New Roman"/>
          <w:sz w:val="28"/>
          <w:szCs w:val="28"/>
        </w:rPr>
      </w:pPr>
    </w:p>
    <w:p w:rsidR="00FB525A" w:rsidRPr="00345E23" w:rsidRDefault="00FB525A" w:rsidP="00345E23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sectPr w:rsidR="00FB525A" w:rsidRPr="00345E23" w:rsidSect="004A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?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B970F6"/>
    <w:rsid w:val="00041B9D"/>
    <w:rsid w:val="0004642B"/>
    <w:rsid w:val="00100FC8"/>
    <w:rsid w:val="0016060D"/>
    <w:rsid w:val="002063A3"/>
    <w:rsid w:val="002F6E52"/>
    <w:rsid w:val="00315844"/>
    <w:rsid w:val="00345E23"/>
    <w:rsid w:val="003A2E86"/>
    <w:rsid w:val="004772E7"/>
    <w:rsid w:val="004A2B8C"/>
    <w:rsid w:val="007129CE"/>
    <w:rsid w:val="008F508B"/>
    <w:rsid w:val="009B0139"/>
    <w:rsid w:val="00A85753"/>
    <w:rsid w:val="00AB22BB"/>
    <w:rsid w:val="00B034D7"/>
    <w:rsid w:val="00C476E9"/>
    <w:rsid w:val="00DF745C"/>
    <w:rsid w:val="00E613BC"/>
    <w:rsid w:val="00E74B9D"/>
    <w:rsid w:val="00E8230E"/>
    <w:rsid w:val="00E870D6"/>
    <w:rsid w:val="00ED4917"/>
    <w:rsid w:val="00F47896"/>
    <w:rsid w:val="00FB525A"/>
    <w:rsid w:val="09A86E64"/>
    <w:rsid w:val="3AEB3F55"/>
    <w:rsid w:val="42364817"/>
    <w:rsid w:val="53E76FEF"/>
    <w:rsid w:val="6D535020"/>
    <w:rsid w:val="78B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2B8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9CE"/>
    <w:rPr>
      <w:rFonts w:ascii="Calibri" w:hAnsi="Calibri"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4A2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29C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A2B8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A2B8C"/>
  </w:style>
  <w:style w:type="character" w:styleId="Hyperlink">
    <w:name w:val="Hyperlink"/>
    <w:basedOn w:val="DefaultParagraphFont"/>
    <w:uiPriority w:val="99"/>
    <w:rsid w:val="004A2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74</Words>
  <Characters>422</Characters>
  <Application>Microsoft Office Outlook</Application>
  <DocSecurity>0</DocSecurity>
  <Lines>0</Lines>
  <Paragraphs>0</Paragraphs>
  <ScaleCrop>false</ScaleCrop>
  <Company>xcb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WM</cp:lastModifiedBy>
  <cp:revision>12</cp:revision>
  <dcterms:created xsi:type="dcterms:W3CDTF">2018-10-22T10:11:00Z</dcterms:created>
  <dcterms:modified xsi:type="dcterms:W3CDTF">2018-10-23T02:04:00Z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